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67C8" w:rsidRPr="00F867C8" w:rsidTr="00F867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67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67C8" w:rsidRPr="00F867C8" w:rsidTr="00F867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867C8" w:rsidRPr="00F867C8" w:rsidTr="00F867C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67C8" w:rsidRPr="00F867C8" w:rsidTr="00F867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14.6560</w:t>
            </w:r>
          </w:p>
        </w:tc>
      </w:tr>
      <w:tr w:rsidR="00F867C8" w:rsidRPr="00F867C8" w:rsidTr="00F867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19.3363</w:t>
            </w:r>
          </w:p>
        </w:tc>
      </w:tr>
      <w:tr w:rsidR="00F867C8" w:rsidRPr="00F867C8" w:rsidTr="00F867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7C8" w:rsidRPr="00F867C8" w:rsidRDefault="00F867C8" w:rsidP="00F867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7C8">
              <w:rPr>
                <w:rFonts w:ascii="Arial" w:hAnsi="Arial" w:cs="Arial"/>
                <w:sz w:val="24"/>
                <w:szCs w:val="24"/>
                <w:lang w:val="en-ZA" w:eastAsia="en-ZA"/>
              </w:rPr>
              <w:t>16.9230</w:t>
            </w:r>
          </w:p>
        </w:tc>
      </w:tr>
    </w:tbl>
    <w:p w:rsidR="00BE7473" w:rsidRDefault="00F867C8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4B7C" w:rsidRPr="00934B7C" w:rsidTr="00934B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4B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4B7C" w:rsidRPr="00934B7C" w:rsidTr="00934B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4B7C" w:rsidRPr="00934B7C" w:rsidTr="00934B7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4B7C" w:rsidRPr="00934B7C" w:rsidTr="00934B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14.5750</w:t>
            </w:r>
          </w:p>
        </w:tc>
      </w:tr>
      <w:tr w:rsidR="00934B7C" w:rsidRPr="00934B7C" w:rsidTr="00934B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19.2687</w:t>
            </w:r>
          </w:p>
        </w:tc>
      </w:tr>
      <w:tr w:rsidR="00934B7C" w:rsidRPr="00934B7C" w:rsidTr="00934B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4B7C" w:rsidRPr="00934B7C" w:rsidRDefault="00934B7C" w:rsidP="00934B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4B7C">
              <w:rPr>
                <w:rFonts w:ascii="Arial" w:hAnsi="Arial" w:cs="Arial"/>
                <w:sz w:val="24"/>
                <w:szCs w:val="24"/>
                <w:lang w:val="en-ZA" w:eastAsia="en-ZA"/>
              </w:rPr>
              <w:t>16.8563</w:t>
            </w:r>
          </w:p>
        </w:tc>
      </w:tr>
    </w:tbl>
    <w:p w:rsidR="00934B7C" w:rsidRPr="00035935" w:rsidRDefault="00934B7C" w:rsidP="00035935">
      <w:bookmarkStart w:id="0" w:name="_GoBack"/>
      <w:bookmarkEnd w:id="0"/>
    </w:p>
    <w:sectPr w:rsidR="00934B7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C8"/>
    <w:rsid w:val="00025128"/>
    <w:rsid w:val="00035935"/>
    <w:rsid w:val="00220021"/>
    <w:rsid w:val="002961E0"/>
    <w:rsid w:val="00685853"/>
    <w:rsid w:val="00775E6E"/>
    <w:rsid w:val="007E1A9E"/>
    <w:rsid w:val="008A1AC8"/>
    <w:rsid w:val="00934B7C"/>
    <w:rsid w:val="00AB3092"/>
    <w:rsid w:val="00BE7473"/>
    <w:rsid w:val="00C8566A"/>
    <w:rsid w:val="00D54B08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4B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4B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4B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4B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4B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867C8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34B7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867C8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867C8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867C8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67C8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C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34B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67C8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34B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67C8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867C8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867C8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34B7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867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7C8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34B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4B7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34B7C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C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4B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4B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4B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4B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4B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867C8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34B7C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867C8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867C8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867C8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67C8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C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34B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67C8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34B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67C8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867C8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867C8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34B7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867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7C8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34B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4B7C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34B7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2018-10-11T09:01:00Z</dcterms:created>
  <dcterms:modified xsi:type="dcterms:W3CDTF">2018-10-11T14:01:00Z</dcterms:modified>
</cp:coreProperties>
</file>